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0935A" w14:textId="4314EA72" w:rsidR="00111741" w:rsidRPr="0078285D" w:rsidRDefault="0078285D" w:rsidP="00266C4D">
      <w:pPr>
        <w:spacing w:line="360" w:lineRule="auto"/>
        <w:jc w:val="center"/>
        <w:rPr>
          <w:rFonts w:ascii="Arial" w:hAnsi="Arial" w:cs="Arial"/>
          <w:b/>
        </w:rPr>
      </w:pPr>
      <w:r w:rsidRPr="0078285D">
        <w:rPr>
          <w:rFonts w:ascii="Arial" w:hAnsi="Arial" w:cs="Arial"/>
          <w:b/>
        </w:rPr>
        <w:t>Arbeitsblatt 2</w:t>
      </w:r>
    </w:p>
    <w:p w14:paraId="0431D815" w14:textId="5BD0447F" w:rsidR="0085633F" w:rsidRPr="0078285D" w:rsidRDefault="00733956" w:rsidP="00266C4D">
      <w:pPr>
        <w:spacing w:line="360" w:lineRule="auto"/>
        <w:jc w:val="center"/>
        <w:rPr>
          <w:rFonts w:ascii="Arial" w:hAnsi="Arial" w:cs="Arial"/>
          <w:b/>
        </w:rPr>
      </w:pPr>
      <w:r w:rsidRPr="0078285D">
        <w:rPr>
          <w:rFonts w:ascii="Arial" w:hAnsi="Arial" w:cs="Arial"/>
          <w:b/>
        </w:rPr>
        <w:t>Inhaltliche Vorbereitung für</w:t>
      </w:r>
      <w:r w:rsidR="00231A0A" w:rsidRPr="0078285D">
        <w:rPr>
          <w:rFonts w:ascii="Arial" w:hAnsi="Arial" w:cs="Arial"/>
          <w:b/>
        </w:rPr>
        <w:t xml:space="preserve"> einen </w:t>
      </w:r>
      <w:proofErr w:type="spellStart"/>
      <w:r w:rsidR="00266C4D" w:rsidRPr="0078285D">
        <w:rPr>
          <w:rFonts w:ascii="Arial" w:hAnsi="Arial" w:cs="Arial"/>
          <w:b/>
        </w:rPr>
        <w:t>Erklärfilm</w:t>
      </w:r>
      <w:proofErr w:type="spellEnd"/>
      <w:r w:rsidR="00231A0A" w:rsidRPr="0078285D">
        <w:rPr>
          <w:rFonts w:ascii="Arial" w:hAnsi="Arial" w:cs="Arial"/>
          <w:b/>
        </w:rPr>
        <w:t xml:space="preserve"> </w:t>
      </w:r>
    </w:p>
    <w:p w14:paraId="31E66B08" w14:textId="77777777" w:rsidR="009619AA" w:rsidRDefault="009619AA" w:rsidP="009619AA">
      <w:pPr>
        <w:spacing w:line="360" w:lineRule="auto"/>
        <w:rPr>
          <w:rFonts w:ascii="Arial" w:hAnsi="Arial" w:cs="Arial"/>
          <w:u w:val="single"/>
        </w:rPr>
      </w:pPr>
      <w:r w:rsidRPr="009619AA">
        <w:rPr>
          <w:rFonts w:ascii="Arial" w:hAnsi="Arial" w:cs="Arial"/>
          <w:u w:val="single"/>
        </w:rPr>
        <w:t>Vorbereitung:</w:t>
      </w:r>
    </w:p>
    <w:p w14:paraId="6866F4E9" w14:textId="38F76CC9" w:rsidR="00A74B20" w:rsidRDefault="00A74B20" w:rsidP="00A74B20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hAnsi="Arial" w:cs="Arial"/>
        </w:rPr>
        <w:t xml:space="preserve">Such </w:t>
      </w:r>
      <w:r w:rsidR="002C68AE">
        <w:rPr>
          <w:rFonts w:ascii="Arial" w:hAnsi="Arial" w:cs="Arial"/>
        </w:rPr>
        <w:t>d</w:t>
      </w:r>
      <w:r w:rsidR="009619AA">
        <w:rPr>
          <w:rFonts w:ascii="Arial" w:hAnsi="Arial" w:cs="Arial"/>
        </w:rPr>
        <w:t xml:space="preserve">ir </w:t>
      </w:r>
      <w:r w:rsidR="0090682F">
        <w:rPr>
          <w:rFonts w:ascii="Arial" w:hAnsi="Arial" w:cs="Arial"/>
        </w:rPr>
        <w:t xml:space="preserve">ein Beispiel für einen </w:t>
      </w:r>
      <w:proofErr w:type="spellStart"/>
      <w:r w:rsidR="0090682F">
        <w:rPr>
          <w:rFonts w:ascii="Arial" w:hAnsi="Arial" w:cs="Arial"/>
        </w:rPr>
        <w:t>Erklärfilm</w:t>
      </w:r>
      <w:proofErr w:type="spellEnd"/>
      <w:r w:rsidR="00961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aus, zum Beispiel:</w:t>
      </w:r>
      <w:r w:rsidR="00961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5" w:history="1">
        <w:r w:rsidRPr="00A74B2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https://www.youtube.com/watch?v=do5nrkYWirk</w:t>
        </w:r>
      </w:hyperlink>
      <w:r>
        <w:rPr>
          <w:rFonts w:ascii="Times New Roman" w:eastAsia="Times New Roman" w:hAnsi="Times New Roman" w:cs="Times New Roman"/>
          <w:lang w:eastAsia="de-DE"/>
        </w:rPr>
        <w:t xml:space="preserve">). </w:t>
      </w:r>
    </w:p>
    <w:p w14:paraId="6585D424" w14:textId="4E67B29B" w:rsidR="00A74B20" w:rsidRDefault="00A74B20" w:rsidP="00A74B20">
      <w:pPr>
        <w:rPr>
          <w:rFonts w:ascii="Times New Roman" w:eastAsia="Times New Roman" w:hAnsi="Times New Roman" w:cs="Times New Roman"/>
          <w:lang w:eastAsia="de-DE"/>
        </w:rPr>
      </w:pPr>
    </w:p>
    <w:p w14:paraId="7B3BD05A" w14:textId="48516456" w:rsidR="00B651B5" w:rsidRDefault="00B651B5" w:rsidP="00894899">
      <w:pPr>
        <w:spacing w:line="360" w:lineRule="auto"/>
        <w:rPr>
          <w:rFonts w:ascii="Arial" w:eastAsia="Times New Roman" w:hAnsi="Arial" w:cs="Arial"/>
          <w:lang w:eastAsia="de-DE"/>
        </w:rPr>
      </w:pPr>
      <w:r w:rsidRPr="00894899">
        <w:rPr>
          <w:rFonts w:ascii="Arial" w:eastAsia="Times New Roman" w:hAnsi="Arial" w:cs="Arial"/>
          <w:lang w:eastAsia="de-DE"/>
        </w:rPr>
        <w:t xml:space="preserve">Im Internet findest du weitere </w:t>
      </w:r>
      <w:proofErr w:type="spellStart"/>
      <w:r w:rsidR="00894899" w:rsidRPr="00894899">
        <w:rPr>
          <w:rFonts w:ascii="Arial" w:eastAsia="Times New Roman" w:hAnsi="Arial" w:cs="Arial"/>
          <w:lang w:eastAsia="de-DE"/>
        </w:rPr>
        <w:t>Erklärfilme</w:t>
      </w:r>
      <w:proofErr w:type="spellEnd"/>
      <w:r w:rsidR="00894899" w:rsidRPr="00894899">
        <w:rPr>
          <w:rFonts w:ascii="Arial" w:eastAsia="Times New Roman" w:hAnsi="Arial" w:cs="Arial"/>
          <w:lang w:eastAsia="de-DE"/>
        </w:rPr>
        <w:t xml:space="preserve"> zu religiösen Themen</w:t>
      </w:r>
      <w:r w:rsidR="00894899">
        <w:rPr>
          <w:rFonts w:ascii="Arial" w:eastAsia="Times New Roman" w:hAnsi="Arial" w:cs="Arial"/>
          <w:lang w:eastAsia="de-DE"/>
        </w:rPr>
        <w:t>, z. B. St. Martin oder Weltreligionen.</w:t>
      </w:r>
    </w:p>
    <w:p w14:paraId="75830085" w14:textId="77777777" w:rsidR="00894899" w:rsidRPr="00894899" w:rsidRDefault="00894899" w:rsidP="00894899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4C07A784" w14:textId="350D3B57" w:rsidR="009619AA" w:rsidRDefault="00A74B20" w:rsidP="008948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619AA">
        <w:rPr>
          <w:rFonts w:ascii="Arial" w:hAnsi="Arial" w:cs="Arial"/>
        </w:rPr>
        <w:t>eobachte, mit welchen Hilfsmitteln die Geschichte gefilmt wurde.</w:t>
      </w:r>
      <w:r>
        <w:rPr>
          <w:rFonts w:ascii="Arial" w:hAnsi="Arial" w:cs="Arial"/>
        </w:rPr>
        <w:t xml:space="preserve"> </w:t>
      </w:r>
    </w:p>
    <w:p w14:paraId="4C787066" w14:textId="77777777" w:rsidR="006643C6" w:rsidRDefault="006643C6" w:rsidP="00894899">
      <w:pPr>
        <w:spacing w:line="360" w:lineRule="auto"/>
        <w:rPr>
          <w:rFonts w:ascii="Arial" w:hAnsi="Arial" w:cs="Arial"/>
        </w:rPr>
      </w:pPr>
    </w:p>
    <w:p w14:paraId="66C1CF69" w14:textId="05486495" w:rsidR="009619AA" w:rsidRDefault="009619AA" w:rsidP="008C3FF0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619AA">
        <w:rPr>
          <w:rFonts w:ascii="Arial" w:hAnsi="Arial" w:cs="Arial"/>
        </w:rPr>
        <w:t>Nenne mindestens 2: _____________________________________</w:t>
      </w:r>
    </w:p>
    <w:p w14:paraId="3590375C" w14:textId="77A13C43" w:rsidR="004B4985" w:rsidRPr="004B4985" w:rsidRDefault="003853F0" w:rsidP="00D16FB5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4985">
        <w:rPr>
          <w:rFonts w:ascii="Arial" w:hAnsi="Arial" w:cs="Arial"/>
        </w:rPr>
        <w:t xml:space="preserve">Welche ganz konkreten Bilder </w:t>
      </w:r>
      <w:r w:rsidR="00A74B20">
        <w:rPr>
          <w:rFonts w:ascii="Arial" w:hAnsi="Arial" w:cs="Arial"/>
        </w:rPr>
        <w:t xml:space="preserve">oder Gegenstände </w:t>
      </w:r>
      <w:r w:rsidRPr="004B4985">
        <w:rPr>
          <w:rFonts w:ascii="Arial" w:hAnsi="Arial" w:cs="Arial"/>
        </w:rPr>
        <w:t>wurden verwendet?</w:t>
      </w:r>
      <w:r w:rsidR="004B4985" w:rsidRPr="004B4985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20371" w14:textId="2835FD11" w:rsidR="009619AA" w:rsidRDefault="003853F0" w:rsidP="00861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4985">
        <w:rPr>
          <w:rFonts w:ascii="Arial" w:hAnsi="Arial" w:cs="Arial"/>
        </w:rPr>
        <w:t xml:space="preserve">Welche Symbole </w:t>
      </w:r>
      <w:r w:rsidR="006643C6">
        <w:rPr>
          <w:rFonts w:ascii="Arial" w:hAnsi="Arial" w:cs="Arial"/>
        </w:rPr>
        <w:t xml:space="preserve">oder Zeichen </w:t>
      </w:r>
      <w:r w:rsidRPr="004B4985">
        <w:rPr>
          <w:rFonts w:ascii="Arial" w:hAnsi="Arial" w:cs="Arial"/>
        </w:rPr>
        <w:t>wurden verwendet?</w:t>
      </w:r>
      <w:r w:rsidR="004B4985" w:rsidRPr="004B4985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94CF8" w14:textId="43F17927" w:rsidR="00682110" w:rsidRDefault="00682110" w:rsidP="008614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dir beim Hören des Textes aufgefallen?</w:t>
      </w:r>
    </w:p>
    <w:p w14:paraId="1E45430D" w14:textId="3C3A29BB" w:rsidR="009619AA" w:rsidRDefault="00682110" w:rsidP="00682110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1944D4C9" w14:textId="00A3F392" w:rsidR="0078285D" w:rsidRDefault="007828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29CA51" w14:textId="4C1EB57B" w:rsidR="00231A0A" w:rsidRPr="0078285D" w:rsidRDefault="0090682F" w:rsidP="00F22CFE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8285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Dein</w:t>
      </w:r>
      <w:r w:rsidR="00231A0A" w:rsidRPr="0078285D">
        <w:rPr>
          <w:rFonts w:ascii="Arial" w:hAnsi="Arial" w:cs="Arial"/>
          <w:b/>
          <w:bCs/>
          <w:color w:val="000000"/>
          <w:sz w:val="28"/>
          <w:szCs w:val="28"/>
        </w:rPr>
        <w:t xml:space="preserve"> eigener </w:t>
      </w:r>
      <w:proofErr w:type="spellStart"/>
      <w:r w:rsidR="00231A0A" w:rsidRPr="0078285D">
        <w:rPr>
          <w:rFonts w:ascii="Arial" w:hAnsi="Arial" w:cs="Arial"/>
          <w:b/>
          <w:bCs/>
          <w:color w:val="000000"/>
          <w:sz w:val="28"/>
          <w:szCs w:val="28"/>
        </w:rPr>
        <w:t>Erklärfilm</w:t>
      </w:r>
      <w:proofErr w:type="spellEnd"/>
      <w:r w:rsidR="00231A0A" w:rsidRPr="0078285D">
        <w:rPr>
          <w:rFonts w:ascii="Arial" w:hAnsi="Arial" w:cs="Arial"/>
          <w:b/>
          <w:bCs/>
          <w:color w:val="000000"/>
          <w:sz w:val="28"/>
          <w:szCs w:val="28"/>
        </w:rPr>
        <w:t xml:space="preserve"> - das Gleichnis vom barmherzigen Samariter</w:t>
      </w:r>
    </w:p>
    <w:p w14:paraId="23090435" w14:textId="77777777" w:rsidR="0090682F" w:rsidRPr="00F22CFE" w:rsidRDefault="0090682F" w:rsidP="00F22CFE">
      <w:pPr>
        <w:pStyle w:val="Listenabsatz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3BFF3B" w14:textId="5E490A46" w:rsidR="00231A0A" w:rsidRPr="00F22CFE" w:rsidRDefault="0090682F" w:rsidP="00F22CF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Du hast</w:t>
      </w:r>
      <w:r w:rsidR="009C429A" w:rsidRPr="00F22CF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4B3F4B" w:rsidRPr="00F22CFE">
        <w:rPr>
          <w:rFonts w:ascii="Arial" w:hAnsi="Arial" w:cs="Arial"/>
          <w:bCs/>
          <w:color w:val="000000"/>
          <w:sz w:val="28"/>
          <w:szCs w:val="28"/>
        </w:rPr>
        <w:t>in der Bibel den Text vom barmherzigen Samariter (</w:t>
      </w:r>
      <w:r w:rsidR="009C429A" w:rsidRPr="00F22CFE">
        <w:rPr>
          <w:rFonts w:ascii="Arial" w:hAnsi="Arial" w:cs="Arial"/>
          <w:bCs/>
          <w:color w:val="000000"/>
          <w:sz w:val="28"/>
          <w:szCs w:val="28"/>
        </w:rPr>
        <w:t>Lukas 10, 25-37)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gelesen und alle offenen Fragen dazu beantwortet.</w:t>
      </w:r>
    </w:p>
    <w:p w14:paraId="7848C200" w14:textId="463204C2" w:rsidR="009C429A" w:rsidRPr="00F22CFE" w:rsidRDefault="00FD6E7D" w:rsidP="00F22CFE">
      <w:pPr>
        <w:pStyle w:val="Listenabsatz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Notier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e,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welche Personen in der Geschichte vorkommen. __________________________________________________________________________________________________________________________________________________________________________________________</w:t>
      </w:r>
      <w:r w:rsidR="00F22CFE">
        <w:rPr>
          <w:rFonts w:ascii="Arial" w:hAnsi="Arial" w:cs="Arial"/>
          <w:bCs/>
          <w:color w:val="000000"/>
          <w:sz w:val="28"/>
          <w:szCs w:val="28"/>
        </w:rPr>
        <w:t>__________________________</w:t>
      </w:r>
    </w:p>
    <w:p w14:paraId="0BD9B7FE" w14:textId="24F63BD7" w:rsidR="00FD6E7D" w:rsidRPr="00F22CFE" w:rsidRDefault="00FD6E7D" w:rsidP="00F22CF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Notier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e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, welche Orte in der Geschichte erwähnt werden. __________________________________________________________________________________________________________________________________________________________________________________________</w:t>
      </w:r>
      <w:r w:rsidR="00F22CFE">
        <w:rPr>
          <w:rFonts w:ascii="Arial" w:hAnsi="Arial" w:cs="Arial"/>
          <w:bCs/>
          <w:color w:val="000000"/>
          <w:sz w:val="28"/>
          <w:szCs w:val="28"/>
        </w:rPr>
        <w:t>__________________________</w:t>
      </w:r>
    </w:p>
    <w:p w14:paraId="6D93A5F6" w14:textId="732E4C59" w:rsidR="00FD6E7D" w:rsidRPr="00F22CFE" w:rsidRDefault="00FD6E7D" w:rsidP="00F22CF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Notier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e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, welche Requisiten, Symbole, Bilder … 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 xml:space="preserve">du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benötig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s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t. </w:t>
      </w:r>
      <w:r w:rsidR="0090682F" w:rsidRPr="00F22CFE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Dafür 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musst du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die Geschichte noch einmal Satz für Satz lesen. __________________________________________________________________________________________________________________________________________________________________________________________</w:t>
      </w:r>
      <w:r w:rsidR="00F22CFE">
        <w:rPr>
          <w:rFonts w:ascii="Arial" w:hAnsi="Arial" w:cs="Arial"/>
          <w:bCs/>
          <w:color w:val="000000"/>
          <w:sz w:val="28"/>
          <w:szCs w:val="28"/>
        </w:rPr>
        <w:t>__________________________</w:t>
      </w:r>
    </w:p>
    <w:p w14:paraId="283005F2" w14:textId="32F13BF0" w:rsidR="00FD6E7D" w:rsidRPr="00F22CFE" w:rsidRDefault="004A675D" w:rsidP="00F22CF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Überlege,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 xml:space="preserve"> ob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du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 xml:space="preserve"> die </w:t>
      </w:r>
      <w:r w:rsidR="00FD6E7D" w:rsidRPr="00F22CFE">
        <w:rPr>
          <w:rFonts w:ascii="Arial" w:hAnsi="Arial" w:cs="Arial"/>
          <w:bCs/>
          <w:color w:val="000000"/>
          <w:sz w:val="28"/>
          <w:szCs w:val="28"/>
          <w:u w:val="single"/>
        </w:rPr>
        <w:t>ganze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 xml:space="preserve"> Geschichte darstellen möchte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s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 xml:space="preserve">t oder ob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du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 xml:space="preserve"> etwas weglassen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kannst. Mach dir darüber Notizen. </w:t>
      </w:r>
      <w:r w:rsidR="00FD6E7D" w:rsidRPr="00F22CFE">
        <w:rPr>
          <w:rFonts w:ascii="Arial" w:hAnsi="Arial" w:cs="Arial"/>
          <w:bCs/>
          <w:color w:val="000000"/>
          <w:sz w:val="28"/>
          <w:szCs w:val="28"/>
        </w:rPr>
        <w:t>______________________________________________________________</w:t>
      </w:r>
      <w:r w:rsidR="00F22CFE">
        <w:rPr>
          <w:rFonts w:ascii="Arial" w:hAnsi="Arial" w:cs="Arial"/>
          <w:bCs/>
          <w:color w:val="000000"/>
          <w:sz w:val="28"/>
          <w:szCs w:val="28"/>
        </w:rPr>
        <w:t>____________________________________________</w:t>
      </w:r>
    </w:p>
    <w:p w14:paraId="2297DBD0" w14:textId="5A81ED47" w:rsidR="00FD6E7D" w:rsidRPr="00F22CFE" w:rsidRDefault="00FD6E7D" w:rsidP="00F22CF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right="-142"/>
        <w:rPr>
          <w:rFonts w:ascii="Arial" w:hAnsi="Arial" w:cs="Arial"/>
          <w:bCs/>
          <w:color w:val="000000"/>
          <w:sz w:val="28"/>
          <w:szCs w:val="28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>Schreib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e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die Geschichte in ganz einfachen kurzen Sätzen so um, dass 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 xml:space="preserve">du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sie spielen / filmen k</w:t>
      </w:r>
      <w:r w:rsidR="004A675D" w:rsidRPr="00F22CFE">
        <w:rPr>
          <w:rFonts w:ascii="Arial" w:hAnsi="Arial" w:cs="Arial"/>
          <w:bCs/>
          <w:color w:val="000000"/>
          <w:sz w:val="28"/>
          <w:szCs w:val="28"/>
        </w:rPr>
        <w:t>annst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>. Das ist der schwierigste Teil der Arbeit.</w:t>
      </w:r>
      <w:r w:rsidR="00F22CFE" w:rsidRPr="00F22CFE">
        <w:rPr>
          <w:rFonts w:ascii="Arial" w:hAnsi="Arial" w:cs="Arial"/>
          <w:bCs/>
          <w:color w:val="000000"/>
          <w:sz w:val="28"/>
          <w:szCs w:val="28"/>
        </w:rPr>
        <w:t xml:space="preserve">                    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22CFE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90682F" w:rsidRPr="00F22CFE">
        <w:rPr>
          <w:rFonts w:ascii="Arial" w:hAnsi="Arial" w:cs="Arial"/>
          <w:bCs/>
          <w:color w:val="000000"/>
          <w:sz w:val="28"/>
          <w:szCs w:val="28"/>
        </w:rPr>
        <w:t>Verwende dafür ein eigenes Arbeitsblatt.</w:t>
      </w:r>
      <w:r w:rsidR="00F22CFE" w:rsidRPr="00F22CFE">
        <w:rPr>
          <w:rFonts w:ascii="Arial" w:hAnsi="Arial" w:cs="Arial"/>
          <w:bCs/>
          <w:color w:val="000000"/>
          <w:sz w:val="28"/>
          <w:szCs w:val="28"/>
        </w:rPr>
        <w:t xml:space="preserve"> Wenn du mit dieser Aufgabe Schwierigkeiten hast, findest du einen</w:t>
      </w:r>
      <w:r w:rsidR="00F22CFE">
        <w:rPr>
          <w:rFonts w:ascii="Arial" w:hAnsi="Arial" w:cs="Arial"/>
          <w:bCs/>
          <w:color w:val="000000"/>
          <w:sz w:val="28"/>
          <w:szCs w:val="28"/>
        </w:rPr>
        <w:t xml:space="preserve"> Text auf Arbeitsblatt 3.</w:t>
      </w:r>
    </w:p>
    <w:p w14:paraId="1472F59A" w14:textId="77777777" w:rsidR="0078285D" w:rsidRPr="009619AA" w:rsidRDefault="0078285D" w:rsidP="00F22CFE">
      <w:pPr>
        <w:spacing w:line="360" w:lineRule="auto"/>
        <w:rPr>
          <w:rFonts w:ascii="Arial" w:hAnsi="Arial" w:cs="Arial"/>
        </w:rPr>
      </w:pPr>
    </w:p>
    <w:sectPr w:rsidR="0078285D" w:rsidRPr="009619AA" w:rsidSect="00F22CFE"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A1E"/>
    <w:multiLevelType w:val="hybridMultilevel"/>
    <w:tmpl w:val="9F76F524"/>
    <w:lvl w:ilvl="0" w:tplc="10B42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39"/>
    <w:multiLevelType w:val="hybridMultilevel"/>
    <w:tmpl w:val="E870D59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B5763"/>
    <w:multiLevelType w:val="hybridMultilevel"/>
    <w:tmpl w:val="762CDEDC"/>
    <w:lvl w:ilvl="0" w:tplc="009CBF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E1C"/>
    <w:multiLevelType w:val="hybridMultilevel"/>
    <w:tmpl w:val="D3B8B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65E2F"/>
    <w:multiLevelType w:val="hybridMultilevel"/>
    <w:tmpl w:val="F482D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BCE"/>
    <w:multiLevelType w:val="hybridMultilevel"/>
    <w:tmpl w:val="EB641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4A61"/>
    <w:multiLevelType w:val="hybridMultilevel"/>
    <w:tmpl w:val="84146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D"/>
    <w:rsid w:val="00111741"/>
    <w:rsid w:val="001B10AA"/>
    <w:rsid w:val="00214531"/>
    <w:rsid w:val="00231A0A"/>
    <w:rsid w:val="00266C4D"/>
    <w:rsid w:val="002C68AE"/>
    <w:rsid w:val="003853F0"/>
    <w:rsid w:val="0048090E"/>
    <w:rsid w:val="004A675D"/>
    <w:rsid w:val="004B3F4B"/>
    <w:rsid w:val="004B4985"/>
    <w:rsid w:val="006643C6"/>
    <w:rsid w:val="00682110"/>
    <w:rsid w:val="00733956"/>
    <w:rsid w:val="0078285D"/>
    <w:rsid w:val="0085633F"/>
    <w:rsid w:val="00894899"/>
    <w:rsid w:val="008C3FF0"/>
    <w:rsid w:val="0090682F"/>
    <w:rsid w:val="009619AA"/>
    <w:rsid w:val="009C429A"/>
    <w:rsid w:val="00A74B20"/>
    <w:rsid w:val="00B651B5"/>
    <w:rsid w:val="00C94941"/>
    <w:rsid w:val="00F22CFE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9A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7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5nrkYWi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C49699C1.dotm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Sattelmaier, Eleonora (NLSchB)</cp:lastModifiedBy>
  <cp:revision>10</cp:revision>
  <dcterms:created xsi:type="dcterms:W3CDTF">2020-04-14T11:03:00Z</dcterms:created>
  <dcterms:modified xsi:type="dcterms:W3CDTF">2020-04-27T12:24:00Z</dcterms:modified>
</cp:coreProperties>
</file>